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EB" w:rsidRDefault="009B7B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5pt;margin-top:99pt;width:441pt;height:81pt;z-index:251656192" stroked="f">
            <v:textbox style="mso-next-textbox:#_x0000_s1042">
              <w:txbxContent>
                <w:p w:rsidR="00614AEB" w:rsidRPr="009B7BEB" w:rsidRDefault="00614AEB" w:rsidP="009B7BEB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5pt;margin-top:180pt;width:450pt;height:54pt;z-index:251657216" stroked="f">
            <v:textbox style="mso-next-textbox:#_x0000_s1043">
              <w:txbxContent>
                <w:p w:rsidR="00AA63A2" w:rsidRPr="00623ECF" w:rsidRDefault="00AA63A2" w:rsidP="00623ECF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81pt;margin-top:27pt;width:27pt;height:135pt;z-index:251664384" filled="f" stroked="f">
            <v:textbox style="mso-next-textbox:#_x0000_s1053">
              <w:txbxContent>
                <w:p w:rsidR="0023119A" w:rsidRPr="0023119A" w:rsidRDefault="009B7BEB">
                  <w:pPr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  <w:p w:rsidR="0023119A" w:rsidRDefault="0023119A"/>
              </w:txbxContent>
            </v:textbox>
          </v:shape>
        </w:pict>
      </w:r>
      <w:r w:rsidR="00132E7B">
        <w:rPr>
          <w:noProof/>
        </w:rPr>
        <w:pict>
          <v:shape id="_x0000_s1035" type="#_x0000_t202" style="position:absolute;margin-left:9pt;margin-top:-45pt;width:171pt;height:18pt;z-index:251649024" stroked="f">
            <v:textbox style="mso-next-textbox:#_x0000_s1035">
              <w:txbxContent>
                <w:p w:rsidR="002B0CBA" w:rsidRPr="00623ECF" w:rsidRDefault="002B0CBA" w:rsidP="00623ECF"/>
              </w:txbxContent>
            </v:textbox>
            <w10:wrap type="square"/>
          </v:shape>
        </w:pict>
      </w:r>
      <w:r w:rsidR="00132E7B">
        <w:rPr>
          <w:noProof/>
        </w:rPr>
        <w:pict>
          <v:shape id="_x0000_s1036" type="#_x0000_t202" style="position:absolute;margin-left:306pt;margin-top:-45pt;width:180pt;height:18pt;z-index:251650048" stroked="f">
            <v:textbox style="mso-next-textbox:#_x0000_s1036">
              <w:txbxContent>
                <w:p w:rsidR="007F38CD" w:rsidRPr="00623ECF" w:rsidRDefault="007F38CD" w:rsidP="00623ECF"/>
              </w:txbxContent>
            </v:textbox>
          </v:shape>
        </w:pict>
      </w:r>
      <w:r w:rsidR="0001000A">
        <w:rPr>
          <w:noProof/>
        </w:rPr>
        <w:pict>
          <v:shape id="_x0000_s1057" type="#_x0000_t202" style="position:absolute;margin-left:36pt;margin-top:324pt;width:450pt;height:90pt;z-index:251668480" stroked="f">
            <v:textbox style="mso-next-textbox:#_x0000_s1057">
              <w:txbxContent>
                <w:p w:rsidR="00AA63A2" w:rsidRPr="00623ECF" w:rsidRDefault="00AA63A2" w:rsidP="00623ECF"/>
              </w:txbxContent>
            </v:textbox>
          </v:shape>
        </w:pict>
      </w:r>
      <w:r w:rsidR="0001000A">
        <w:rPr>
          <w:noProof/>
        </w:rPr>
        <w:pict>
          <v:shape id="_x0000_s1045" type="#_x0000_t202" style="position:absolute;margin-left:54pt;margin-top:4in;width:396pt;height:36pt;z-index:251659264" stroked="f">
            <v:textbox style="mso-next-textbox:#_x0000_s1045">
              <w:txbxContent>
                <w:p w:rsidR="00D920DB" w:rsidRPr="00623ECF" w:rsidRDefault="00D920DB" w:rsidP="00623ECF"/>
              </w:txbxContent>
            </v:textbox>
          </v:shape>
        </w:pict>
      </w:r>
      <w:r w:rsidR="00412694">
        <w:rPr>
          <w:noProof/>
        </w:rPr>
        <w:pict>
          <v:shape id="_x0000_s1058" type="#_x0000_t202" style="position:absolute;margin-left:36pt;margin-top:414pt;width:450pt;height:36pt;z-index:251669504" stroked="f">
            <v:textbox style="mso-next-textbox:#_x0000_s1058">
              <w:txbxContent>
                <w:p w:rsidR="0001000A" w:rsidRPr="00623ECF" w:rsidRDefault="0001000A" w:rsidP="00623ECF"/>
              </w:txbxContent>
            </v:textbox>
          </v:shape>
        </w:pict>
      </w:r>
      <w:r w:rsidR="005B5F5C">
        <w:rPr>
          <w:noProof/>
        </w:rPr>
        <w:pict>
          <v:shape id="_x0000_s1056" type="#_x0000_t202" style="position:absolute;margin-left:450pt;margin-top:36pt;width:36pt;height:36pt;z-index:251667456" stroked="f">
            <v:textbox style="mso-next-textbox:#_x0000_s1056">
              <w:txbxContent>
                <w:p w:rsidR="0023119A" w:rsidRPr="005B5F5C" w:rsidRDefault="0023119A" w:rsidP="005B5F5C"/>
              </w:txbxContent>
            </v:textbox>
          </v:shape>
        </w:pict>
      </w:r>
      <w:r w:rsidR="0023119A">
        <w:rPr>
          <w:noProof/>
        </w:rPr>
        <w:pict>
          <v:shape id="_x0000_s1048" type="#_x0000_t202" style="position:absolute;margin-left:450pt;margin-top:261pt;width:18pt;height:18pt;z-index:251662336" stroked="f">
            <v:textbox style="mso-next-textbox:#_x0000_s1048">
              <w:txbxContent>
                <w:p w:rsidR="00D920DB" w:rsidRDefault="00D920DB"/>
              </w:txbxContent>
            </v:textbox>
          </v:shape>
        </w:pict>
      </w:r>
      <w:r w:rsidR="0023119A">
        <w:rPr>
          <w:noProof/>
        </w:rPr>
        <w:pict>
          <v:shape id="_x0000_s1055" type="#_x0000_t202" style="position:absolute;margin-left:-81pt;margin-top:477pt;width:27pt;height:162pt;z-index:251666432" filled="f" stroked="f">
            <v:textbox style="mso-next-textbox:#_x0000_s1055">
              <w:txbxContent>
                <w:p w:rsidR="0023119A" w:rsidRPr="009B7BEB" w:rsidRDefault="0023119A" w:rsidP="009B7BEB"/>
              </w:txbxContent>
            </v:textbox>
          </v:shape>
        </w:pict>
      </w:r>
      <w:r w:rsidR="0023119A">
        <w:rPr>
          <w:noProof/>
        </w:rPr>
        <w:pict>
          <v:shape id="_x0000_s1054" type="#_x0000_t202" style="position:absolute;margin-left:-81pt;margin-top:252pt;width:27pt;height:108pt;z-index:251665408" filled="f" stroked="f">
            <v:textbox style="mso-next-textbox:#_x0000_s1054">
              <w:txbxContent>
                <w:p w:rsidR="0023119A" w:rsidRDefault="009B7BEB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  <w:p w:rsidR="009B7BEB" w:rsidRPr="0023119A" w:rsidRDefault="009B7BEB" w:rsidP="0023119A">
                  <w:pPr>
                    <w:rPr>
                      <w:b/>
                    </w:rPr>
                  </w:pPr>
                </w:p>
                <w:p w:rsidR="0023119A" w:rsidRDefault="0023119A" w:rsidP="0023119A"/>
              </w:txbxContent>
            </v:textbox>
          </v:shape>
        </w:pict>
      </w:r>
      <w:r w:rsidR="00D920DB">
        <w:rPr>
          <w:noProof/>
        </w:rPr>
        <w:pict>
          <v:shape id="_x0000_s1049" type="#_x0000_t202" style="position:absolute;margin-left:450pt;margin-top:486pt;width:18pt;height:18pt;z-index:251663360" stroked="f">
            <v:textbox style="mso-next-textbox:#_x0000_s1049">
              <w:txbxContent>
                <w:p w:rsidR="00D920DB" w:rsidRDefault="00D920DB"/>
              </w:txbxContent>
            </v:textbox>
          </v:shape>
        </w:pict>
      </w:r>
      <w:r w:rsidR="00D920DB">
        <w:rPr>
          <w:noProof/>
        </w:rPr>
        <w:pict>
          <v:shape id="_x0000_s1047" type="#_x0000_t202" style="position:absolute;margin-left:54pt;margin-top:414pt;width:405pt;height:36pt;z-index:251661312" stroked="f">
            <v:textbox style="mso-next-textbox:#_x0000_s1047">
              <w:txbxContent>
                <w:p w:rsidR="00D920DB" w:rsidRDefault="00D920DB"/>
              </w:txbxContent>
            </v:textbox>
          </v:shape>
        </w:pict>
      </w:r>
      <w:r w:rsidR="00D920DB">
        <w:rPr>
          <w:noProof/>
        </w:rPr>
        <w:pict>
          <v:shape id="_x0000_s1046" type="#_x0000_t202" style="position:absolute;margin-left:54pt;margin-top:324pt;width:405pt;height:90pt;z-index:251660288" stroked="f">
            <v:textbox style="mso-next-textbox:#_x0000_s1046">
              <w:txbxContent>
                <w:p w:rsidR="00D920DB" w:rsidRDefault="00D920DB"/>
              </w:txbxContent>
            </v:textbox>
          </v:shape>
        </w:pict>
      </w:r>
      <w:r w:rsidR="00D920DB">
        <w:rPr>
          <w:noProof/>
        </w:rPr>
        <w:pict>
          <v:shape id="_x0000_s1044" type="#_x0000_t202" style="position:absolute;margin-left:99pt;margin-top:270pt;width:306pt;height:18pt;z-index:251658240" stroked="f">
            <v:textbox style="mso-next-textbox:#_x0000_s1044">
              <w:txbxContent>
                <w:p w:rsidR="00D920DB" w:rsidRDefault="0001000A">
                  <w:r>
                    <w:tab/>
                  </w:r>
                </w:p>
              </w:txbxContent>
            </v:textbox>
          </v:shape>
        </w:pict>
      </w:r>
      <w:r w:rsidR="007F38CD">
        <w:rPr>
          <w:noProof/>
        </w:rPr>
        <w:pict>
          <v:shape id="_x0000_s1041" type="#_x0000_t202" style="position:absolute;margin-left:45pt;margin-top:63pt;width:459pt;height:36pt;z-index:251655168" stroked="f">
            <v:textbox style="mso-next-textbox:#_x0000_s1041">
              <w:txbxContent>
                <w:p w:rsidR="0001000A" w:rsidRPr="00623ECF" w:rsidRDefault="0001000A" w:rsidP="00623ECF"/>
              </w:txbxContent>
            </v:textbox>
          </v:shape>
        </w:pict>
      </w:r>
      <w:r w:rsidR="007F38CD">
        <w:rPr>
          <w:noProof/>
        </w:rPr>
        <w:pict>
          <v:shape id="_x0000_s1040" type="#_x0000_t202" style="position:absolute;margin-left:459pt;margin-top:36pt;width:27pt;height:18pt;z-index:251654144" stroked="f">
            <v:textbox style="mso-next-textbox:#_x0000_s1040">
              <w:txbxContent>
                <w:p w:rsidR="007F38CD" w:rsidRDefault="007F38CD"/>
              </w:txbxContent>
            </v:textbox>
          </v:shape>
        </w:pict>
      </w:r>
      <w:r w:rsidR="007F38CD">
        <w:rPr>
          <w:noProof/>
        </w:rPr>
        <w:pict>
          <v:shape id="_x0000_s1039" type="#_x0000_t202" style="position:absolute;margin-left:90pt;margin-top:36pt;width:324pt;height:27pt;z-index:251653120" stroked="f">
            <v:textbox style="mso-next-textbox:#_x0000_s1039">
              <w:txbxContent>
                <w:p w:rsidR="007F38CD" w:rsidRPr="00623ECF" w:rsidRDefault="007F38CD" w:rsidP="00623ECF"/>
              </w:txbxContent>
            </v:textbox>
          </v:shape>
        </w:pict>
      </w:r>
      <w:r w:rsidR="007F38CD">
        <w:rPr>
          <w:noProof/>
        </w:rPr>
        <w:pict>
          <v:shape id="_x0000_s1038" type="#_x0000_t202" style="position:absolute;margin-left:351pt;margin-top:-27pt;width:126pt;height:18pt;z-index:251652096" stroked="f">
            <v:textbox style="mso-next-textbox:#_x0000_s1038">
              <w:txbxContent>
                <w:p w:rsidR="007F38CD" w:rsidRPr="000242B3" w:rsidRDefault="007F38CD" w:rsidP="000242B3"/>
              </w:txbxContent>
            </v:textbox>
          </v:shape>
        </w:pict>
      </w:r>
      <w:r w:rsidR="007F38CD">
        <w:rPr>
          <w:noProof/>
        </w:rPr>
        <w:pict>
          <v:shape id="_x0000_s1037" type="#_x0000_t202" style="position:absolute;margin-left:18pt;margin-top:-27pt;width:198pt;height:27pt;z-index:251651072" stroked="f">
            <v:textbox style="mso-next-textbox:#_x0000_s1037">
              <w:txbxContent>
                <w:p w:rsidR="007F38CD" w:rsidRPr="00623ECF" w:rsidRDefault="007F38CD" w:rsidP="00623ECF"/>
              </w:txbxContent>
            </v:textbox>
          </v:shape>
        </w:pict>
      </w:r>
      <w:r w:rsidR="002B0CBA">
        <w:rPr>
          <w:noProof/>
        </w:rPr>
        <w:pict>
          <v:shape id="_x0000_s1028" type="#_x0000_t202" style="position:absolute;margin-left:-54pt;margin-top:-54pt;width:558pt;height:63pt;z-index:251645952">
            <v:textbox style="mso-next-textbox:#_x0000_s1028">
              <w:txbxContent>
                <w:p w:rsidR="002B0CBA" w:rsidRPr="002B0CBA" w:rsidRDefault="002B0CBA" w:rsidP="002B0CBA">
                  <w:r>
                    <w:t>NAME</w:t>
                  </w:r>
                  <w:r>
                    <w:tab/>
                    <w:t xml:space="preserve">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</w:t>
                  </w:r>
                  <w:r w:rsidR="00412694">
                    <w:t xml:space="preserve">         </w:t>
                  </w:r>
                  <w:r>
                    <w:t>SUBJECT</w:t>
                  </w:r>
                </w:p>
                <w:p w:rsidR="002B0CBA" w:rsidRDefault="002B0CBA"/>
                <w:p w:rsidR="002B0CBA" w:rsidRDefault="002B0CBA">
                  <w:r>
                    <w:t>WEEK OF</w:t>
                  </w:r>
                  <w:r w:rsidR="007F38CD">
                    <w:t xml:space="preserve">: </w:t>
                  </w:r>
                  <w:r w:rsidR="007F38CD">
                    <w:tab/>
                  </w:r>
                  <w:r w:rsidR="007F38CD">
                    <w:tab/>
                  </w:r>
                  <w:r w:rsidR="007F38CD">
                    <w:tab/>
                  </w:r>
                  <w:r w:rsidR="007F38CD">
                    <w:tab/>
                  </w:r>
                  <w:r w:rsidR="007F38CD">
                    <w:tab/>
                  </w:r>
                  <w:r>
                    <w:t xml:space="preserve">                           BLOCK/PERIOD </w:t>
                  </w:r>
                  <w:r w:rsidR="00623ECF">
                    <w:t xml:space="preserve">     </w:t>
                  </w:r>
                </w:p>
              </w:txbxContent>
            </v:textbox>
          </v:shape>
        </w:pict>
      </w:r>
      <w:r w:rsidR="002B0CBA">
        <w:rPr>
          <w:noProof/>
        </w:rPr>
        <w:pict>
          <v:shape id="_x0000_s1033" type="#_x0000_t202" style="position:absolute;margin-left:-54pt;margin-top:252pt;width:558pt;height:207pt;z-index:251648000">
            <v:textbox style="mso-next-textbox:#_x0000_s1033">
              <w:txbxContent>
                <w:p w:rsidR="002B0CBA" w:rsidRDefault="002B0CBA" w:rsidP="002B0CBA">
                  <w:pPr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CONTENT STANDARD:</w:t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  <w:t xml:space="preserve"> GR___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INDICATOR(S)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STRATEGIES:</w:t>
                  </w:r>
                  <w:r w:rsidR="00412694">
                    <w:rPr>
                      <w:b/>
                    </w:rPr>
                    <w:t xml:space="preserve">  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ASSESSMENT:</w:t>
                  </w:r>
                </w:p>
                <w:p w:rsidR="002B0CBA" w:rsidRPr="002B0CBA" w:rsidRDefault="002B0CBA" w:rsidP="002B0CB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B0CBA">
        <w:rPr>
          <w:noProof/>
        </w:rPr>
        <w:pict>
          <v:shape id="_x0000_s1031" type="#_x0000_t202" style="position:absolute;margin-left:-54pt;margin-top:27pt;width:558pt;height:207pt;z-index:251646976">
            <v:textbox style="mso-next-textbox:#_x0000_s1031">
              <w:txbxContent>
                <w:p w:rsidR="002B0CBA" w:rsidRDefault="002B0CBA">
                  <w:pPr>
                    <w:rPr>
                      <w:b/>
                    </w:rPr>
                  </w:pPr>
                </w:p>
                <w:p w:rsid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CONTENT STANDARD:</w:t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="007F38CD">
                    <w:rPr>
                      <w:b/>
                    </w:rPr>
                    <w:t xml:space="preserve"> GR</w:t>
                  </w:r>
                  <w:r w:rsidR="005B5F5C">
                    <w:rPr>
                      <w:b/>
                    </w:rPr>
                    <w:t xml:space="preserve"> </w:t>
                  </w:r>
                </w:p>
                <w:p w:rsidR="00412694" w:rsidRPr="002B0CBA" w:rsidRDefault="00412694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INDICATOR(S)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STRATEGIES: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ASSESSMENT:</w:t>
                  </w:r>
                </w:p>
                <w:p w:rsidR="002B0CBA" w:rsidRPr="002B0CBA" w:rsidRDefault="002B0CB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Default="009B7BEB" w:rsidP="009B7BEB"/>
    <w:p w:rsidR="009B7BEB" w:rsidRPr="009B7BEB" w:rsidRDefault="009B7BEB" w:rsidP="009B7BEB"/>
    <w:p w:rsidR="009B7BEB" w:rsidRPr="009B7BEB" w:rsidRDefault="009B7BEB" w:rsidP="009B7BEB"/>
    <w:p w:rsidR="009B7BEB" w:rsidRDefault="009B7BEB" w:rsidP="009B7BEB"/>
    <w:p w:rsidR="00825AD1" w:rsidRPr="009B7BEB" w:rsidRDefault="009B7BEB" w:rsidP="009B7BEB">
      <w:pPr>
        <w:tabs>
          <w:tab w:val="left" w:pos="6450"/>
        </w:tabs>
      </w:pPr>
      <w:r>
        <w:tab/>
      </w:r>
    </w:p>
    <w:sectPr w:rsidR="00825AD1" w:rsidRPr="009B7BEB" w:rsidSect="002B0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412694"/>
    <w:rsid w:val="0001000A"/>
    <w:rsid w:val="000242B3"/>
    <w:rsid w:val="00037F97"/>
    <w:rsid w:val="0009679A"/>
    <w:rsid w:val="00097253"/>
    <w:rsid w:val="000E48AA"/>
    <w:rsid w:val="00132E7B"/>
    <w:rsid w:val="001C080D"/>
    <w:rsid w:val="001D0C97"/>
    <w:rsid w:val="001F24D1"/>
    <w:rsid w:val="0023119A"/>
    <w:rsid w:val="00267B79"/>
    <w:rsid w:val="002B0CBA"/>
    <w:rsid w:val="00334A44"/>
    <w:rsid w:val="0035180D"/>
    <w:rsid w:val="003F0C40"/>
    <w:rsid w:val="00412694"/>
    <w:rsid w:val="00444BC1"/>
    <w:rsid w:val="00463726"/>
    <w:rsid w:val="00494A4E"/>
    <w:rsid w:val="0054650C"/>
    <w:rsid w:val="005B5F5C"/>
    <w:rsid w:val="005B69DB"/>
    <w:rsid w:val="00614AEB"/>
    <w:rsid w:val="00623ECF"/>
    <w:rsid w:val="00684AAF"/>
    <w:rsid w:val="0071123A"/>
    <w:rsid w:val="00715859"/>
    <w:rsid w:val="0074327B"/>
    <w:rsid w:val="0075556F"/>
    <w:rsid w:val="007A7DE4"/>
    <w:rsid w:val="007D6985"/>
    <w:rsid w:val="007E3D99"/>
    <w:rsid w:val="007E5DA0"/>
    <w:rsid w:val="007F38CD"/>
    <w:rsid w:val="00825AD1"/>
    <w:rsid w:val="00934456"/>
    <w:rsid w:val="009B7BEB"/>
    <w:rsid w:val="00A31816"/>
    <w:rsid w:val="00A9056E"/>
    <w:rsid w:val="00AA63A2"/>
    <w:rsid w:val="00B20071"/>
    <w:rsid w:val="00B35FFD"/>
    <w:rsid w:val="00B47BC5"/>
    <w:rsid w:val="00BD30AC"/>
    <w:rsid w:val="00C2453D"/>
    <w:rsid w:val="00C453B2"/>
    <w:rsid w:val="00C97FCA"/>
    <w:rsid w:val="00D27B2A"/>
    <w:rsid w:val="00D45952"/>
    <w:rsid w:val="00D920DB"/>
    <w:rsid w:val="00E079B0"/>
    <w:rsid w:val="00E45F3F"/>
    <w:rsid w:val="00EE38CD"/>
    <w:rsid w:val="00EF796C"/>
    <w:rsid w:val="00F16F60"/>
    <w:rsid w:val="00F20789"/>
    <w:rsid w:val="00F26B80"/>
    <w:rsid w:val="00FA6F1E"/>
    <w:rsid w:val="00FF14BD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3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R\Desktop\lesson%20plan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plantest.dot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Vermilion Local Schools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Robbin</dc:creator>
  <cp:lastModifiedBy>eric</cp:lastModifiedBy>
  <cp:revision>2</cp:revision>
  <cp:lastPrinted>2004-10-01T16:30:00Z</cp:lastPrinted>
  <dcterms:created xsi:type="dcterms:W3CDTF">2008-09-16T16:23:00Z</dcterms:created>
  <dcterms:modified xsi:type="dcterms:W3CDTF">2008-09-16T16:23:00Z</dcterms:modified>
</cp:coreProperties>
</file>